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D177" w14:textId="77777777" w:rsidR="006460A5" w:rsidRDefault="00451AD3">
      <w:pPr>
        <w:pBdr>
          <w:bottom w:val="single" w:sz="6" w:space="1" w:color="auto"/>
        </w:pBdr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 xml:space="preserve"> </w:t>
      </w:r>
      <w:r w:rsidRPr="00451AD3">
        <w:rPr>
          <w:rFonts w:ascii="Arial Narrow" w:hAnsi="Arial Narrow"/>
          <w:sz w:val="32"/>
        </w:rPr>
        <w:t>Education Authority</w:t>
      </w:r>
      <w:r>
        <w:rPr>
          <w:rFonts w:ascii="Arial Narrow" w:hAnsi="Arial Narrow"/>
          <w:sz w:val="32"/>
        </w:rPr>
        <w:t xml:space="preserve"> </w:t>
      </w:r>
      <w:r w:rsidRPr="00451AD3">
        <w:rPr>
          <w:rFonts w:ascii="Arial Narrow" w:hAnsi="Arial Narrow"/>
          <w:sz w:val="32"/>
        </w:rPr>
        <w:t>- Southern Region</w:t>
      </w:r>
    </w:p>
    <w:p w14:paraId="7357BDDD" w14:textId="77777777" w:rsidR="006460A5" w:rsidRDefault="00451AD3">
      <w:pPr>
        <w:jc w:val="center"/>
        <w:rPr>
          <w:rFonts w:ascii="Arial Narrow" w:hAnsi="Arial Narrow"/>
          <w:b/>
          <w:smallCaps/>
          <w:sz w:val="48"/>
        </w:rPr>
      </w:pPr>
      <w:r>
        <w:rPr>
          <w:rFonts w:ascii="Arial Narrow" w:hAnsi="Arial Narrow"/>
          <w:b/>
          <w:smallCaps/>
          <w:sz w:val="48"/>
        </w:rPr>
        <w:t>St. Brigid’s Primary School</w:t>
      </w:r>
    </w:p>
    <w:p w14:paraId="081BACE4" w14:textId="77777777" w:rsidR="006460A5" w:rsidRDefault="006460A5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3465"/>
      </w:tblGrid>
      <w:tr w:rsidR="006460A5" w14:paraId="44700C2F" w14:textId="77777777">
        <w:tc>
          <w:tcPr>
            <w:tcW w:w="3652" w:type="dxa"/>
          </w:tcPr>
          <w:p w14:paraId="28C465FF" w14:textId="77777777" w:rsidR="006460A5" w:rsidRDefault="006460A5">
            <w:pPr>
              <w:rPr>
                <w:b/>
                <w:i/>
              </w:rPr>
            </w:pPr>
          </w:p>
          <w:p w14:paraId="11899FD6" w14:textId="77777777" w:rsidR="006460A5" w:rsidRDefault="00451AD3">
            <w:pPr>
              <w:rPr>
                <w:i/>
              </w:rPr>
            </w:pPr>
            <w:r>
              <w:rPr>
                <w:b/>
                <w:i/>
              </w:rPr>
              <w:t>Principal: Mrs M Keating</w:t>
            </w:r>
          </w:p>
          <w:p w14:paraId="67C5910F" w14:textId="77777777" w:rsidR="006460A5" w:rsidRDefault="006460A5">
            <w:pPr>
              <w:rPr>
                <w:i/>
              </w:rPr>
            </w:pPr>
          </w:p>
          <w:p w14:paraId="215ACEC2" w14:textId="77777777" w:rsidR="006460A5" w:rsidRDefault="00451AD3">
            <w:pPr>
              <w:rPr>
                <w:i/>
              </w:rPr>
            </w:pPr>
            <w:r>
              <w:rPr>
                <w:i/>
              </w:rPr>
              <w:t>Tel: (028) 30861514</w:t>
            </w:r>
          </w:p>
          <w:p w14:paraId="33BAA7F1" w14:textId="77777777" w:rsidR="006460A5" w:rsidRDefault="00451AD3">
            <w:pPr>
              <w:rPr>
                <w:i/>
              </w:rPr>
            </w:pPr>
            <w:r>
              <w:rPr>
                <w:i/>
              </w:rPr>
              <w:t>Fax: (028) 30860363</w:t>
            </w:r>
          </w:p>
          <w:p w14:paraId="1AC99C9F" w14:textId="77777777" w:rsidR="006460A5" w:rsidRDefault="006460A5">
            <w:pPr>
              <w:rPr>
                <w:i/>
              </w:rPr>
            </w:pPr>
          </w:p>
        </w:tc>
        <w:tc>
          <w:tcPr>
            <w:tcW w:w="2126" w:type="dxa"/>
          </w:tcPr>
          <w:p w14:paraId="438A51F5" w14:textId="77777777" w:rsidR="006460A5" w:rsidRDefault="00451AD3">
            <w:pPr>
              <w:jc w:val="center"/>
              <w:rPr>
                <w:i/>
              </w:rPr>
            </w:pPr>
            <w:r>
              <w:rPr>
                <w:rFonts w:ascii="Brush Script MT" w:hAnsi="Brush Script MT"/>
                <w:b/>
                <w:noProof/>
                <w:sz w:val="20"/>
                <w:lang w:eastAsia="en-GB"/>
              </w:rPr>
              <w:drawing>
                <wp:inline distT="0" distB="0" distL="0" distR="0" wp14:anchorId="08DB546B" wp14:editId="614243A4">
                  <wp:extent cx="998855" cy="1007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14:paraId="2C7707CF" w14:textId="77777777" w:rsidR="006460A5" w:rsidRDefault="006460A5">
            <w:pPr>
              <w:rPr>
                <w:i/>
              </w:rPr>
            </w:pPr>
          </w:p>
          <w:p w14:paraId="6D7367F0" w14:textId="77777777" w:rsidR="006460A5" w:rsidRDefault="00451AD3">
            <w:pPr>
              <w:rPr>
                <w:i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</w:rPr>
                  <w:t>63 Glassdrummond Road</w:t>
                </w:r>
              </w:smartTag>
            </w:smartTag>
            <w:r>
              <w:rPr>
                <w:i/>
              </w:rPr>
              <w:t>,</w:t>
            </w:r>
          </w:p>
          <w:p w14:paraId="7F6756EC" w14:textId="77777777" w:rsidR="006460A5" w:rsidRDefault="00451AD3">
            <w:pPr>
              <w:rPr>
                <w:i/>
              </w:rPr>
            </w:pPr>
            <w:r>
              <w:rPr>
                <w:i/>
              </w:rPr>
              <w:t>Crossmaglen,</w:t>
            </w:r>
          </w:p>
          <w:p w14:paraId="3A7E9BF0" w14:textId="77777777" w:rsidR="006460A5" w:rsidRDefault="00451AD3">
            <w:pPr>
              <w:rPr>
                <w:i/>
              </w:rPr>
            </w:pPr>
            <w:r>
              <w:rPr>
                <w:i/>
              </w:rPr>
              <w:t>Newry,</w:t>
            </w:r>
          </w:p>
          <w:p w14:paraId="263117F0" w14:textId="77777777" w:rsidR="006460A5" w:rsidRDefault="00451AD3">
            <w:pPr>
              <w:rPr>
                <w:i/>
              </w:rPr>
            </w:pPr>
            <w:r>
              <w:rPr>
                <w:i/>
              </w:rPr>
              <w:t>BT35  9DY</w:t>
            </w:r>
          </w:p>
        </w:tc>
      </w:tr>
    </w:tbl>
    <w:p w14:paraId="1990312E" w14:textId="77777777" w:rsidR="00411B68" w:rsidRDefault="00411B68" w:rsidP="00411B68">
      <w:pPr>
        <w:rPr>
          <w:lang w:val="en-IE"/>
        </w:rPr>
      </w:pPr>
      <w:r>
        <w:rPr>
          <w:lang w:val="en-IE"/>
        </w:rPr>
        <w:t>Website: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Twitter:</w:t>
      </w:r>
    </w:p>
    <w:p w14:paraId="4BBB7DD6" w14:textId="77777777" w:rsidR="00411B68" w:rsidRDefault="003D3DFF" w:rsidP="00411B68">
      <w:pPr>
        <w:rPr>
          <w:i/>
          <w:sz w:val="22"/>
          <w:szCs w:val="22"/>
          <w:lang w:val="en-IE"/>
        </w:rPr>
      </w:pPr>
      <w:hyperlink r:id="rId11" w:history="1">
        <w:r w:rsidR="00411B68" w:rsidRPr="00E11016">
          <w:rPr>
            <w:rStyle w:val="Hyperlink"/>
            <w:i/>
            <w:sz w:val="22"/>
            <w:szCs w:val="22"/>
            <w:lang w:val="en-IE"/>
          </w:rPr>
          <w:t>http://www.stbrigidspsglassdrummond.com</w:t>
        </w:r>
      </w:hyperlink>
      <w:r w:rsidR="00411B68" w:rsidRPr="00E11016">
        <w:rPr>
          <w:i/>
          <w:sz w:val="22"/>
          <w:szCs w:val="22"/>
          <w:lang w:val="en-IE"/>
        </w:rPr>
        <w:tab/>
      </w:r>
      <w:r w:rsidR="00411B68" w:rsidRPr="00E11016">
        <w:rPr>
          <w:i/>
          <w:sz w:val="22"/>
          <w:szCs w:val="22"/>
          <w:lang w:val="en-IE"/>
        </w:rPr>
        <w:tab/>
      </w:r>
      <w:r w:rsidR="00411B68" w:rsidRPr="00E11016">
        <w:rPr>
          <w:i/>
          <w:sz w:val="22"/>
          <w:szCs w:val="22"/>
          <w:lang w:val="en-IE"/>
        </w:rPr>
        <w:tab/>
        <w:t>@</w:t>
      </w:r>
      <w:proofErr w:type="spellStart"/>
      <w:r w:rsidR="00411B68" w:rsidRPr="00E11016">
        <w:rPr>
          <w:i/>
          <w:sz w:val="22"/>
          <w:szCs w:val="22"/>
          <w:lang w:val="en-IE"/>
        </w:rPr>
        <w:t>brigid_ps</w:t>
      </w:r>
      <w:proofErr w:type="spellEnd"/>
    </w:p>
    <w:p w14:paraId="72D7698F" w14:textId="77777777" w:rsidR="003A19F8" w:rsidRDefault="003A19F8" w:rsidP="00411B68">
      <w:pPr>
        <w:rPr>
          <w:i/>
          <w:sz w:val="22"/>
          <w:szCs w:val="22"/>
          <w:lang w:val="en-IE"/>
        </w:rPr>
      </w:pPr>
    </w:p>
    <w:p w14:paraId="5C087E00" w14:textId="77777777" w:rsidR="00EB7CE9" w:rsidRDefault="00EB7CE9" w:rsidP="00411B68">
      <w:pPr>
        <w:rPr>
          <w:sz w:val="22"/>
          <w:szCs w:val="22"/>
          <w:lang w:val="en-IE"/>
        </w:rPr>
      </w:pPr>
    </w:p>
    <w:p w14:paraId="65117AFC" w14:textId="77777777" w:rsidR="00EB7CE9" w:rsidRDefault="00EB7CE9" w:rsidP="00411B68">
      <w:pPr>
        <w:rPr>
          <w:sz w:val="22"/>
          <w:szCs w:val="22"/>
          <w:lang w:val="en-IE"/>
        </w:rPr>
      </w:pPr>
    </w:p>
    <w:p w14:paraId="4CF98597" w14:textId="4CD6BCB0" w:rsidR="003A19F8" w:rsidRDefault="003A19F8" w:rsidP="00411B68">
      <w:pPr>
        <w:rPr>
          <w:sz w:val="22"/>
          <w:szCs w:val="22"/>
          <w:lang w:val="en-IE"/>
        </w:rPr>
      </w:pPr>
      <w:r w:rsidRPr="003A19F8">
        <w:rPr>
          <w:sz w:val="22"/>
          <w:szCs w:val="22"/>
          <w:lang w:val="en-IE"/>
        </w:rPr>
        <w:t>Dear Parents/Guardians</w:t>
      </w:r>
    </w:p>
    <w:p w14:paraId="1B86C866" w14:textId="77777777" w:rsidR="003A19F8" w:rsidRDefault="003A19F8" w:rsidP="00411B68">
      <w:pPr>
        <w:rPr>
          <w:sz w:val="22"/>
          <w:szCs w:val="22"/>
          <w:lang w:val="en-IE"/>
        </w:rPr>
      </w:pPr>
    </w:p>
    <w:p w14:paraId="1CC2C307" w14:textId="3A5C7207" w:rsidR="003A19F8" w:rsidRPr="00EB7CE9" w:rsidRDefault="003A19F8" w:rsidP="00411B68">
      <w:pPr>
        <w:rPr>
          <w:b/>
          <w:sz w:val="22"/>
          <w:szCs w:val="22"/>
          <w:lang w:val="en-IE"/>
        </w:rPr>
      </w:pPr>
      <w:r w:rsidRPr="00EB7CE9">
        <w:rPr>
          <w:b/>
          <w:sz w:val="22"/>
          <w:szCs w:val="22"/>
          <w:lang w:val="en-IE"/>
        </w:rPr>
        <w:t>School response to the current Corona</w:t>
      </w:r>
      <w:r w:rsidR="00EB7CE9">
        <w:rPr>
          <w:b/>
          <w:sz w:val="22"/>
          <w:szCs w:val="22"/>
          <w:lang w:val="en-IE"/>
        </w:rPr>
        <w:t>v</w:t>
      </w:r>
      <w:r w:rsidRPr="00EB7CE9">
        <w:rPr>
          <w:b/>
          <w:sz w:val="22"/>
          <w:szCs w:val="22"/>
          <w:lang w:val="en-IE"/>
        </w:rPr>
        <w:t xml:space="preserve">irus situation </w:t>
      </w:r>
    </w:p>
    <w:p w14:paraId="76C0B270" w14:textId="77777777" w:rsidR="003A19F8" w:rsidRPr="00EB7CE9" w:rsidRDefault="003A19F8" w:rsidP="00411B68">
      <w:pPr>
        <w:rPr>
          <w:b/>
          <w:sz w:val="22"/>
          <w:szCs w:val="22"/>
          <w:lang w:val="en-IE"/>
        </w:rPr>
      </w:pPr>
    </w:p>
    <w:p w14:paraId="3E289C8E" w14:textId="2FCA2B7C" w:rsidR="007A6336" w:rsidRDefault="00FD1616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I write to inform you that after </w:t>
      </w:r>
      <w:r w:rsidR="007A6336">
        <w:rPr>
          <w:sz w:val="22"/>
          <w:szCs w:val="22"/>
          <w:lang w:val="en-IE"/>
        </w:rPr>
        <w:t xml:space="preserve">very careful consideration, </w:t>
      </w:r>
      <w:r w:rsidR="007A6336" w:rsidRPr="00371D48">
        <w:rPr>
          <w:b/>
          <w:sz w:val="22"/>
          <w:szCs w:val="22"/>
          <w:lang w:val="en-IE"/>
        </w:rPr>
        <w:t>the school will be closed to all pupils on Wednesday 18</w:t>
      </w:r>
      <w:r w:rsidR="007A6336" w:rsidRPr="00371D48">
        <w:rPr>
          <w:b/>
          <w:sz w:val="22"/>
          <w:szCs w:val="22"/>
          <w:vertAlign w:val="superscript"/>
          <w:lang w:val="en-IE"/>
        </w:rPr>
        <w:t>th</w:t>
      </w:r>
      <w:r w:rsidR="007A6336" w:rsidRPr="00371D48">
        <w:rPr>
          <w:b/>
          <w:sz w:val="22"/>
          <w:szCs w:val="22"/>
          <w:lang w:val="en-IE"/>
        </w:rPr>
        <w:t xml:space="preserve"> March</w:t>
      </w:r>
      <w:r w:rsidR="008127A0">
        <w:rPr>
          <w:sz w:val="22"/>
          <w:szCs w:val="22"/>
          <w:lang w:val="en-IE"/>
        </w:rPr>
        <w:t xml:space="preserve">.  </w:t>
      </w:r>
      <w:r w:rsidR="0053105F">
        <w:rPr>
          <w:sz w:val="22"/>
          <w:szCs w:val="22"/>
          <w:lang w:val="en-IE"/>
        </w:rPr>
        <w:t xml:space="preserve">We have rearranged our school calendar to use this day as a </w:t>
      </w:r>
      <w:r w:rsidR="008127A0">
        <w:rPr>
          <w:sz w:val="22"/>
          <w:szCs w:val="22"/>
          <w:lang w:val="en-IE"/>
        </w:rPr>
        <w:t xml:space="preserve">further </w:t>
      </w:r>
      <w:r w:rsidR="0053105F">
        <w:rPr>
          <w:sz w:val="22"/>
          <w:szCs w:val="22"/>
          <w:lang w:val="en-IE"/>
        </w:rPr>
        <w:t>d</w:t>
      </w:r>
      <w:r w:rsidR="008127A0">
        <w:rPr>
          <w:sz w:val="22"/>
          <w:szCs w:val="22"/>
          <w:lang w:val="en-IE"/>
        </w:rPr>
        <w:t>evelopment day for staff in light of the current situation regarding Coronavirus.</w:t>
      </w:r>
      <w:r w:rsidR="000D7A7D">
        <w:rPr>
          <w:sz w:val="22"/>
          <w:szCs w:val="22"/>
          <w:lang w:val="en-IE"/>
        </w:rPr>
        <w:t xml:space="preserve">  </w:t>
      </w:r>
    </w:p>
    <w:p w14:paraId="71D2C79A" w14:textId="77777777" w:rsidR="0035374E" w:rsidRDefault="0035374E" w:rsidP="00411B68">
      <w:pPr>
        <w:rPr>
          <w:sz w:val="22"/>
          <w:szCs w:val="22"/>
          <w:lang w:val="en-IE"/>
        </w:rPr>
      </w:pPr>
    </w:p>
    <w:p w14:paraId="598A7D27" w14:textId="5925BAD4" w:rsidR="00497A8D" w:rsidRDefault="003A19F8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We have </w:t>
      </w:r>
      <w:r w:rsidR="00591FA9">
        <w:rPr>
          <w:sz w:val="22"/>
          <w:szCs w:val="22"/>
          <w:lang w:val="en-IE"/>
        </w:rPr>
        <w:t xml:space="preserve">recently </w:t>
      </w:r>
      <w:r>
        <w:rPr>
          <w:sz w:val="22"/>
          <w:szCs w:val="22"/>
          <w:lang w:val="en-IE"/>
        </w:rPr>
        <w:t>create</w:t>
      </w:r>
      <w:r w:rsidR="006245B8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 xml:space="preserve"> “work packs”</w:t>
      </w:r>
      <w:r w:rsidR="00497A8D">
        <w:rPr>
          <w:sz w:val="22"/>
          <w:szCs w:val="22"/>
          <w:lang w:val="en-IE"/>
        </w:rPr>
        <w:t xml:space="preserve"> for children</w:t>
      </w:r>
      <w:r w:rsidR="00591FA9">
        <w:rPr>
          <w:sz w:val="22"/>
          <w:szCs w:val="22"/>
          <w:lang w:val="en-IE"/>
        </w:rPr>
        <w:t>, to be used</w:t>
      </w:r>
      <w:r w:rsidR="00497A8D">
        <w:rPr>
          <w:sz w:val="22"/>
          <w:szCs w:val="22"/>
          <w:lang w:val="en-IE"/>
        </w:rPr>
        <w:t xml:space="preserve"> if and when schools are closed. We will post instructions</w:t>
      </w:r>
      <w:r w:rsidR="00591FA9">
        <w:rPr>
          <w:sz w:val="22"/>
          <w:szCs w:val="22"/>
          <w:lang w:val="en-IE"/>
        </w:rPr>
        <w:t xml:space="preserve">, </w:t>
      </w:r>
      <w:r w:rsidR="00497A8D">
        <w:rPr>
          <w:sz w:val="22"/>
          <w:szCs w:val="22"/>
          <w:lang w:val="en-IE"/>
        </w:rPr>
        <w:t>literacy and numeracy tasks and explanatory videos (if required) each Monday morning. The packs will be available for collection from 2pm</w:t>
      </w:r>
      <w:r w:rsidR="006918F8">
        <w:rPr>
          <w:sz w:val="22"/>
          <w:szCs w:val="22"/>
          <w:lang w:val="en-IE"/>
        </w:rPr>
        <w:t xml:space="preserve"> </w:t>
      </w:r>
      <w:r w:rsidR="00497A8D">
        <w:rPr>
          <w:sz w:val="22"/>
          <w:szCs w:val="22"/>
          <w:lang w:val="en-IE"/>
        </w:rPr>
        <w:t>-</w:t>
      </w:r>
      <w:r w:rsidR="006918F8">
        <w:rPr>
          <w:sz w:val="22"/>
          <w:szCs w:val="22"/>
          <w:lang w:val="en-IE"/>
        </w:rPr>
        <w:t xml:space="preserve"> </w:t>
      </w:r>
      <w:r w:rsidR="00497A8D">
        <w:rPr>
          <w:sz w:val="22"/>
          <w:szCs w:val="22"/>
          <w:lang w:val="en-IE"/>
        </w:rPr>
        <w:t>3pm on Wednesday 18</w:t>
      </w:r>
      <w:r w:rsidR="00497A8D" w:rsidRPr="00497A8D">
        <w:rPr>
          <w:sz w:val="22"/>
          <w:szCs w:val="22"/>
          <w:vertAlign w:val="superscript"/>
          <w:lang w:val="en-IE"/>
        </w:rPr>
        <w:t>th</w:t>
      </w:r>
      <w:r w:rsidR="00497A8D">
        <w:rPr>
          <w:sz w:val="22"/>
          <w:szCs w:val="22"/>
          <w:lang w:val="en-IE"/>
        </w:rPr>
        <w:t xml:space="preserve"> March. There will be further correspondence from sch</w:t>
      </w:r>
      <w:r w:rsidR="002C08E4">
        <w:rPr>
          <w:sz w:val="22"/>
          <w:szCs w:val="22"/>
          <w:lang w:val="en-IE"/>
        </w:rPr>
        <w:t xml:space="preserve">ool in relation to the work in your </w:t>
      </w:r>
      <w:r w:rsidR="006918F8">
        <w:rPr>
          <w:sz w:val="22"/>
          <w:szCs w:val="22"/>
          <w:lang w:val="en-IE"/>
        </w:rPr>
        <w:t>child</w:t>
      </w:r>
      <w:r w:rsidR="002C08E4">
        <w:rPr>
          <w:sz w:val="22"/>
          <w:szCs w:val="22"/>
          <w:lang w:val="en-IE"/>
        </w:rPr>
        <w:t>’s work pack.</w:t>
      </w:r>
    </w:p>
    <w:p w14:paraId="30F034C9" w14:textId="77777777" w:rsidR="002C08E4" w:rsidRDefault="002C08E4" w:rsidP="00411B68">
      <w:pPr>
        <w:rPr>
          <w:sz w:val="22"/>
          <w:szCs w:val="22"/>
          <w:lang w:val="en-IE"/>
        </w:rPr>
      </w:pPr>
    </w:p>
    <w:p w14:paraId="0A25C0EA" w14:textId="3B3AA11B" w:rsidR="002C08E4" w:rsidRDefault="002C08E4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The safety and well-being of our pupils and staff and their families are of paramount importance to us. As it stands, school is scheduled to reopen on Thursday 19</w:t>
      </w:r>
      <w:r w:rsidRPr="002C08E4">
        <w:rPr>
          <w:sz w:val="22"/>
          <w:szCs w:val="22"/>
          <w:vertAlign w:val="superscript"/>
          <w:lang w:val="en-IE"/>
        </w:rPr>
        <w:t>th</w:t>
      </w:r>
      <w:r>
        <w:rPr>
          <w:sz w:val="22"/>
          <w:szCs w:val="22"/>
          <w:lang w:val="en-IE"/>
        </w:rPr>
        <w:t xml:space="preserve"> March. If this changes,</w:t>
      </w:r>
      <w:r w:rsidR="004C16B6">
        <w:rPr>
          <w:sz w:val="22"/>
          <w:szCs w:val="22"/>
          <w:lang w:val="en-IE"/>
        </w:rPr>
        <w:t xml:space="preserve"> </w:t>
      </w:r>
      <w:r w:rsidR="00023BCA">
        <w:rPr>
          <w:sz w:val="22"/>
          <w:szCs w:val="22"/>
          <w:lang w:val="en-IE"/>
        </w:rPr>
        <w:t>based on Health and Safety considerations</w:t>
      </w:r>
      <w:r w:rsidR="001A30A8">
        <w:rPr>
          <w:sz w:val="22"/>
          <w:szCs w:val="22"/>
          <w:lang w:val="en-IE"/>
        </w:rPr>
        <w:t>,</w:t>
      </w:r>
      <w:r w:rsidR="004C16B6">
        <w:rPr>
          <w:sz w:val="22"/>
          <w:szCs w:val="22"/>
          <w:lang w:val="en-IE"/>
        </w:rPr>
        <w:t xml:space="preserve"> we will let you know as soon as possible.</w:t>
      </w:r>
    </w:p>
    <w:p w14:paraId="656685D5" w14:textId="77777777" w:rsidR="004C16B6" w:rsidRDefault="004C16B6" w:rsidP="00411B68">
      <w:pPr>
        <w:rPr>
          <w:sz w:val="22"/>
          <w:szCs w:val="22"/>
          <w:lang w:val="en-IE"/>
        </w:rPr>
      </w:pPr>
    </w:p>
    <w:p w14:paraId="29291864" w14:textId="77777777" w:rsidR="004C16B6" w:rsidRDefault="004C16B6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We are aware that some parents would prefer not to send their children to school at this time. The school respects any parent’s decision not to send their child to school,</w:t>
      </w:r>
      <w:r w:rsidR="001A30A8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 xml:space="preserve">especially if they have </w:t>
      </w:r>
      <w:r w:rsidR="001A30A8">
        <w:rPr>
          <w:sz w:val="22"/>
          <w:szCs w:val="22"/>
          <w:lang w:val="en-IE"/>
        </w:rPr>
        <w:t>any underlying</w:t>
      </w:r>
      <w:r>
        <w:rPr>
          <w:sz w:val="22"/>
          <w:szCs w:val="22"/>
          <w:lang w:val="en-IE"/>
        </w:rPr>
        <w:t xml:space="preserve"> medical conditions. Please email </w:t>
      </w:r>
      <w:hyperlink r:id="rId12" w:history="1">
        <w:r w:rsidRPr="00C86207">
          <w:rPr>
            <w:rStyle w:val="Hyperlink"/>
            <w:sz w:val="22"/>
            <w:szCs w:val="22"/>
            <w:lang w:val="en-IE"/>
          </w:rPr>
          <w:t>info@stbrigids.glassdrummond.ni.sch.uk</w:t>
        </w:r>
      </w:hyperlink>
      <w:r>
        <w:rPr>
          <w:sz w:val="22"/>
          <w:szCs w:val="22"/>
          <w:lang w:val="en-IE"/>
        </w:rPr>
        <w:t xml:space="preserve"> </w:t>
      </w:r>
      <w:r w:rsidR="001A30A8">
        <w:rPr>
          <w:sz w:val="22"/>
          <w:szCs w:val="22"/>
          <w:lang w:val="en-IE"/>
        </w:rPr>
        <w:t>advising school</w:t>
      </w:r>
      <w:r>
        <w:rPr>
          <w:sz w:val="22"/>
          <w:szCs w:val="22"/>
          <w:lang w:val="en-IE"/>
        </w:rPr>
        <w:t xml:space="preserve"> of your decision.</w:t>
      </w:r>
    </w:p>
    <w:p w14:paraId="28999044" w14:textId="77777777" w:rsidR="004C16B6" w:rsidRDefault="004C16B6" w:rsidP="00411B68">
      <w:pPr>
        <w:rPr>
          <w:sz w:val="22"/>
          <w:szCs w:val="22"/>
          <w:lang w:val="en-IE"/>
        </w:rPr>
      </w:pPr>
    </w:p>
    <w:p w14:paraId="0D238094" w14:textId="7D3E8F3C" w:rsidR="00DC3171" w:rsidRDefault="004C16B6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In order to minimise risk on return to school,</w:t>
      </w:r>
      <w:r w:rsidR="00DC3171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 xml:space="preserve">we must follow </w:t>
      </w:r>
      <w:r w:rsidR="00DC3171">
        <w:rPr>
          <w:sz w:val="22"/>
          <w:szCs w:val="22"/>
          <w:lang w:val="en-IE"/>
        </w:rPr>
        <w:t>the advice of the Public Health</w:t>
      </w:r>
      <w:r>
        <w:rPr>
          <w:sz w:val="22"/>
          <w:szCs w:val="22"/>
          <w:lang w:val="en-IE"/>
        </w:rPr>
        <w:t xml:space="preserve"> Agency.</w:t>
      </w:r>
      <w:r w:rsidR="00371D48">
        <w:rPr>
          <w:sz w:val="22"/>
          <w:szCs w:val="22"/>
          <w:lang w:val="en-IE"/>
        </w:rPr>
        <w:t xml:space="preserve">  </w:t>
      </w:r>
    </w:p>
    <w:p w14:paraId="2608601F" w14:textId="6FF67D7B" w:rsidR="00DC3171" w:rsidRDefault="00DC3171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If a child or a staff member has </w:t>
      </w:r>
      <w:r w:rsidR="002525D2">
        <w:rPr>
          <w:sz w:val="22"/>
          <w:szCs w:val="22"/>
          <w:lang w:val="en-IE"/>
        </w:rPr>
        <w:t>either of the following symptoms, they should stay at home and the family should self-isolate for fourteen days</w:t>
      </w:r>
      <w:r>
        <w:rPr>
          <w:sz w:val="22"/>
          <w:szCs w:val="22"/>
          <w:lang w:val="en-IE"/>
        </w:rPr>
        <w:t>:</w:t>
      </w:r>
    </w:p>
    <w:p w14:paraId="5E38C1B5" w14:textId="77777777" w:rsidR="002525D2" w:rsidRDefault="002525D2" w:rsidP="00411B68">
      <w:pPr>
        <w:rPr>
          <w:sz w:val="22"/>
          <w:szCs w:val="22"/>
          <w:lang w:val="en-IE"/>
        </w:rPr>
      </w:pPr>
    </w:p>
    <w:p w14:paraId="2A5C3B23" w14:textId="77777777" w:rsidR="00DC3171" w:rsidRDefault="00DC3171" w:rsidP="00DC3171">
      <w:pPr>
        <w:pStyle w:val="ListParagraph"/>
        <w:numPr>
          <w:ilvl w:val="0"/>
          <w:numId w:val="5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New, continuous cough or </w:t>
      </w:r>
    </w:p>
    <w:p w14:paraId="2F557832" w14:textId="3F616BDE" w:rsidR="00DC3171" w:rsidRDefault="005239FD" w:rsidP="00DC3171">
      <w:pPr>
        <w:pStyle w:val="ListParagraph"/>
        <w:numPr>
          <w:ilvl w:val="0"/>
          <w:numId w:val="5"/>
        </w:num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H</w:t>
      </w:r>
      <w:r w:rsidR="00DC3171">
        <w:rPr>
          <w:sz w:val="22"/>
          <w:szCs w:val="22"/>
          <w:lang w:val="en-IE"/>
        </w:rPr>
        <w:t>igh temperature</w:t>
      </w:r>
    </w:p>
    <w:p w14:paraId="7CF0DEC4" w14:textId="77777777" w:rsidR="00DC3171" w:rsidRDefault="00DC3171" w:rsidP="00DC3171">
      <w:pPr>
        <w:pStyle w:val="ListParagraph"/>
        <w:rPr>
          <w:sz w:val="22"/>
          <w:szCs w:val="22"/>
          <w:lang w:val="en-IE"/>
        </w:rPr>
      </w:pPr>
    </w:p>
    <w:p w14:paraId="68A5A4FB" w14:textId="77777777" w:rsidR="00DC3171" w:rsidRPr="00DC3171" w:rsidRDefault="00DC3171" w:rsidP="00832956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We will continue to communicate with parents via our website,</w:t>
      </w:r>
      <w:r w:rsidR="001A30A8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>school app and twitter page.</w:t>
      </w:r>
    </w:p>
    <w:p w14:paraId="35B727A5" w14:textId="77777777" w:rsidR="00DC3171" w:rsidRDefault="00DC3171" w:rsidP="00411B68">
      <w:pPr>
        <w:rPr>
          <w:sz w:val="22"/>
          <w:szCs w:val="22"/>
          <w:lang w:val="en-IE"/>
        </w:rPr>
      </w:pPr>
    </w:p>
    <w:p w14:paraId="4E78C573" w14:textId="5D421063" w:rsidR="00DC3171" w:rsidRDefault="00DC3171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Once again, many thanks for your continued support and co-operation</w:t>
      </w:r>
      <w:r w:rsidR="009F5B84">
        <w:rPr>
          <w:sz w:val="22"/>
          <w:szCs w:val="22"/>
          <w:lang w:val="en-IE"/>
        </w:rPr>
        <w:t xml:space="preserve"> at this very difficult and uncertain </w:t>
      </w:r>
      <w:r w:rsidR="005239FD">
        <w:rPr>
          <w:sz w:val="22"/>
          <w:szCs w:val="22"/>
          <w:lang w:val="en-IE"/>
        </w:rPr>
        <w:t>time</w:t>
      </w:r>
      <w:r w:rsidR="00141EFC">
        <w:rPr>
          <w:sz w:val="22"/>
          <w:szCs w:val="22"/>
          <w:lang w:val="en-IE"/>
        </w:rPr>
        <w:t>,</w:t>
      </w:r>
      <w:r w:rsidR="005239FD">
        <w:rPr>
          <w:sz w:val="22"/>
          <w:szCs w:val="22"/>
          <w:lang w:val="en-IE"/>
        </w:rPr>
        <w:t xml:space="preserve"> and</w:t>
      </w:r>
      <w:r w:rsidR="00A774B3">
        <w:rPr>
          <w:sz w:val="22"/>
          <w:szCs w:val="22"/>
          <w:lang w:val="en-IE"/>
        </w:rPr>
        <w:t xml:space="preserve"> stay healthy.</w:t>
      </w:r>
    </w:p>
    <w:p w14:paraId="0A3BA4D2" w14:textId="77777777" w:rsidR="00A774B3" w:rsidRDefault="00A774B3" w:rsidP="00411B68">
      <w:pPr>
        <w:rPr>
          <w:sz w:val="22"/>
          <w:szCs w:val="22"/>
          <w:lang w:val="en-IE"/>
        </w:rPr>
      </w:pPr>
    </w:p>
    <w:p w14:paraId="2D2ED02D" w14:textId="66B3F750" w:rsidR="00A774B3" w:rsidRDefault="00A774B3" w:rsidP="00411B68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Kind regards,</w:t>
      </w:r>
    </w:p>
    <w:p w14:paraId="2123B7E4" w14:textId="72527B05" w:rsidR="009F5B84" w:rsidRDefault="009F5B84" w:rsidP="00411B68">
      <w:pPr>
        <w:rPr>
          <w:sz w:val="22"/>
          <w:szCs w:val="22"/>
          <w:lang w:val="en-IE"/>
        </w:rPr>
      </w:pPr>
    </w:p>
    <w:p w14:paraId="61465CCF" w14:textId="77777777" w:rsidR="009F5B84" w:rsidRDefault="009F5B84" w:rsidP="00411B68">
      <w:pPr>
        <w:rPr>
          <w:sz w:val="22"/>
          <w:szCs w:val="22"/>
          <w:lang w:val="en-IE"/>
        </w:rPr>
      </w:pPr>
    </w:p>
    <w:p w14:paraId="2CC76437" w14:textId="58187D1A" w:rsidR="00411B68" w:rsidRPr="00E11016" w:rsidRDefault="00A774B3" w:rsidP="00411B68">
      <w:pPr>
        <w:rPr>
          <w:i/>
          <w:sz w:val="22"/>
          <w:szCs w:val="22"/>
          <w:lang w:val="en-IE"/>
        </w:rPr>
      </w:pPr>
      <w:bookmarkStart w:id="0" w:name="_GoBack"/>
      <w:bookmarkEnd w:id="0"/>
      <w:proofErr w:type="spellStart"/>
      <w:r>
        <w:rPr>
          <w:sz w:val="22"/>
          <w:szCs w:val="22"/>
          <w:lang w:val="en-IE"/>
        </w:rPr>
        <w:t>Mrs.M.Keating</w:t>
      </w:r>
      <w:proofErr w:type="spellEnd"/>
      <w:r>
        <w:rPr>
          <w:sz w:val="22"/>
          <w:szCs w:val="22"/>
          <w:lang w:val="en-IE"/>
        </w:rPr>
        <w:t xml:space="preserve"> (Principal) </w:t>
      </w:r>
    </w:p>
    <w:p w14:paraId="785C52A4" w14:textId="77777777" w:rsidR="00D22EAB" w:rsidRPr="00E00CC2" w:rsidRDefault="00D22EAB" w:rsidP="00411B68">
      <w:pPr>
        <w:rPr>
          <w:szCs w:val="24"/>
          <w:lang w:val="en-IE"/>
        </w:rPr>
      </w:pPr>
    </w:p>
    <w:sectPr w:rsidR="00D22EAB" w:rsidRPr="00E00CC2">
      <w:footerReference w:type="default" r:id="rId13"/>
      <w:pgSz w:w="11909" w:h="16834" w:code="9"/>
      <w:pgMar w:top="426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B668F" w14:textId="77777777" w:rsidR="003D3DFF" w:rsidRDefault="003D3DFF">
      <w:r>
        <w:separator/>
      </w:r>
    </w:p>
  </w:endnote>
  <w:endnote w:type="continuationSeparator" w:id="0">
    <w:p w14:paraId="39DC066D" w14:textId="77777777" w:rsidR="003D3DFF" w:rsidRDefault="003D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B2B9" w14:textId="77777777" w:rsidR="00497A8D" w:rsidRDefault="00497A8D">
    <w:pPr>
      <w:pStyle w:val="Footer"/>
      <w:pBdr>
        <w:top w:val="single" w:sz="4" w:space="1" w:color="auto"/>
      </w:pBdr>
      <w:jc w:val="center"/>
      <w:rPr>
        <w:lang w:val="fr-FR"/>
      </w:rPr>
    </w:pPr>
    <w:r>
      <w:rPr>
        <w:b/>
        <w:i/>
        <w:lang w:val="fr-FR"/>
      </w:rPr>
      <w:t>Email:</w:t>
    </w:r>
    <w:r>
      <w:rPr>
        <w:i/>
        <w:lang w:val="fr-FR"/>
      </w:rPr>
      <w:t xml:space="preserve"> </w:t>
    </w:r>
    <w:smartTag w:uri="urn:schemas-microsoft-com:office:smarttags" w:element="PersonName">
      <w:r>
        <w:rPr>
          <w:i/>
          <w:lang w:val="fr-FR"/>
        </w:rPr>
        <w:t>info@stbrigids.glassdrummond.ni.sch.uk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7131" w14:textId="77777777" w:rsidR="003D3DFF" w:rsidRDefault="003D3DFF">
      <w:r>
        <w:separator/>
      </w:r>
    </w:p>
  </w:footnote>
  <w:footnote w:type="continuationSeparator" w:id="0">
    <w:p w14:paraId="2BDA72F4" w14:textId="77777777" w:rsidR="003D3DFF" w:rsidRDefault="003D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E9E0602"/>
    <w:multiLevelType w:val="hybridMultilevel"/>
    <w:tmpl w:val="1346D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11A"/>
    <w:multiLevelType w:val="hybridMultilevel"/>
    <w:tmpl w:val="7732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5396"/>
    <w:multiLevelType w:val="hybridMultilevel"/>
    <w:tmpl w:val="296445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1D"/>
    <w:rsid w:val="00023BCA"/>
    <w:rsid w:val="00040F19"/>
    <w:rsid w:val="000D7A7D"/>
    <w:rsid w:val="00141EFC"/>
    <w:rsid w:val="001A30A8"/>
    <w:rsid w:val="002525D2"/>
    <w:rsid w:val="002C08E4"/>
    <w:rsid w:val="00337D00"/>
    <w:rsid w:val="0035374E"/>
    <w:rsid w:val="003637C2"/>
    <w:rsid w:val="00371D48"/>
    <w:rsid w:val="003A19F8"/>
    <w:rsid w:val="003D3DFF"/>
    <w:rsid w:val="00411B68"/>
    <w:rsid w:val="00451AD3"/>
    <w:rsid w:val="0048010C"/>
    <w:rsid w:val="00497A8D"/>
    <w:rsid w:val="004C16B6"/>
    <w:rsid w:val="005239FD"/>
    <w:rsid w:val="0053105F"/>
    <w:rsid w:val="00554ED4"/>
    <w:rsid w:val="00591FA9"/>
    <w:rsid w:val="005E5DD1"/>
    <w:rsid w:val="006245B8"/>
    <w:rsid w:val="006460A5"/>
    <w:rsid w:val="006918F8"/>
    <w:rsid w:val="00756723"/>
    <w:rsid w:val="007A6336"/>
    <w:rsid w:val="008127A0"/>
    <w:rsid w:val="00832956"/>
    <w:rsid w:val="0084401B"/>
    <w:rsid w:val="00866098"/>
    <w:rsid w:val="009B2E13"/>
    <w:rsid w:val="009B5940"/>
    <w:rsid w:val="009F5B84"/>
    <w:rsid w:val="00A774B3"/>
    <w:rsid w:val="00B902D8"/>
    <w:rsid w:val="00C40E51"/>
    <w:rsid w:val="00C41E1D"/>
    <w:rsid w:val="00CC02CF"/>
    <w:rsid w:val="00D22EAB"/>
    <w:rsid w:val="00DC3171"/>
    <w:rsid w:val="00E00CC2"/>
    <w:rsid w:val="00E11016"/>
    <w:rsid w:val="00E573BD"/>
    <w:rsid w:val="00EB7CE9"/>
    <w:rsid w:val="00F30673"/>
    <w:rsid w:val="00F34EEE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CFDAF51"/>
  <w15:docId w15:val="{832219A2-F040-4F72-A200-3B9B1E0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11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tbrigids.glassdrummond.ni.sch.ukadvis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brigidspsglassdrummond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esktop\Letterhead%20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D71B3F85F2247B98DA3DAB8E89280" ma:contentTypeVersion="11" ma:contentTypeDescription="Create a new document." ma:contentTypeScope="" ma:versionID="d114c80e68958b1c427386fae52d9cac">
  <xsd:schema xmlns:xsd="http://www.w3.org/2001/XMLSchema" xmlns:xs="http://www.w3.org/2001/XMLSchema" xmlns:p="http://schemas.microsoft.com/office/2006/metadata/properties" xmlns:ns3="a27cc606-d99c-449c-a3df-34417d022d52" xmlns:ns4="00e53eea-b2ea-453e-b66a-89eac25f6606" targetNamespace="http://schemas.microsoft.com/office/2006/metadata/properties" ma:root="true" ma:fieldsID="a58d970d28c9f4c4d3a9490e69fddb0a" ns3:_="" ns4:_="">
    <xsd:import namespace="a27cc606-d99c-449c-a3df-34417d022d52"/>
    <xsd:import namespace="00e53eea-b2ea-453e-b66a-89eac25f6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cc606-d99c-449c-a3df-34417d022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3eea-b2ea-453e-b66a-89eac25f6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1F9BB-1AFC-46E1-9F8C-A1081B6A0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9FE43-46E9-4635-B9CF-A32EB18D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cc606-d99c-449c-a3df-34417d022d52"/>
    <ds:schemaRef ds:uri="00e53eea-b2ea-453e-b66a-89eac25f6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68B31-5A6D-4DE5-8A69-0D8B8A034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EA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CLASS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creator>K Garvey</dc:creator>
  <cp:lastModifiedBy>Mary Keating</cp:lastModifiedBy>
  <cp:revision>3</cp:revision>
  <cp:lastPrinted>2020-03-16T22:03:00Z</cp:lastPrinted>
  <dcterms:created xsi:type="dcterms:W3CDTF">2020-03-17T09:11:00Z</dcterms:created>
  <dcterms:modified xsi:type="dcterms:W3CDTF">2020-03-17T09:16:00Z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0x0101004B2D71B3F85F2247B98DA3DAB8E89280</vt:lpwstr>
  </property>
</Properties>
</file>